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BE" w:rsidRDefault="00F45920" w:rsidP="005A58DB">
      <w:pPr>
        <w:pStyle w:val="Flietext"/>
        <w:tabs>
          <w:tab w:val="left" w:pos="9214"/>
        </w:tabs>
        <w:ind w:right="566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27305</wp:posOffset>
            </wp:positionH>
            <wp:positionV relativeFrom="margin">
              <wp:posOffset>-827405</wp:posOffset>
            </wp:positionV>
            <wp:extent cx="1457960" cy="673735"/>
            <wp:effectExtent l="0" t="0" r="0" b="0"/>
            <wp:wrapNone/>
            <wp:docPr id="8" name="Bild 8" descr="KIT-Logo-rgb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T-Logo-rgb_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8BE">
        <w:rPr>
          <w:b/>
          <w:bCs/>
          <w:sz w:val="28"/>
        </w:rPr>
        <w:t>Antrag auf eine Kfz – Einfahrtserlaubnis für den Campus Süd</w:t>
      </w:r>
    </w:p>
    <w:p w:rsidR="003A08BE" w:rsidRDefault="003A08BE">
      <w:pPr>
        <w:pStyle w:val="Flietext"/>
        <w:ind w:right="566"/>
      </w:pPr>
    </w:p>
    <w:p w:rsidR="003A08BE" w:rsidRDefault="003A08BE">
      <w:pPr>
        <w:pStyle w:val="Flietext"/>
        <w:ind w:right="566"/>
      </w:pPr>
    </w:p>
    <w:p w:rsidR="003A08BE" w:rsidRDefault="003A08BE">
      <w:pPr>
        <w:pStyle w:val="Flietext"/>
        <w:ind w:right="566"/>
      </w:pPr>
      <w:r>
        <w:t xml:space="preserve">Herr / Frau         </w:t>
      </w:r>
      <w:r>
        <w:rPr>
          <w:sz w:val="16"/>
        </w:rPr>
        <w:t>..........................................................................................                          .........................................................</w:t>
      </w:r>
    </w:p>
    <w:p w:rsidR="003A08BE" w:rsidRDefault="003A08BE">
      <w:pPr>
        <w:pStyle w:val="Flietext"/>
        <w:ind w:right="566"/>
      </w:pPr>
      <w:r>
        <w:t xml:space="preserve">                          Name, Vorname                                                                      Kfz – Kennzeichen</w:t>
      </w:r>
    </w:p>
    <w:p w:rsidR="003A08BE" w:rsidRDefault="003A08BE">
      <w:pPr>
        <w:pStyle w:val="Flietext"/>
        <w:ind w:right="566"/>
      </w:pPr>
    </w:p>
    <w:p w:rsidR="009E368C" w:rsidRDefault="009E368C">
      <w:pPr>
        <w:pStyle w:val="Flietext"/>
        <w:ind w:right="566"/>
      </w:pPr>
    </w:p>
    <w:p w:rsidR="003A08BE" w:rsidRDefault="003A08BE">
      <w:pPr>
        <w:pStyle w:val="Flietext"/>
        <w:ind w:right="566"/>
        <w:rPr>
          <w:sz w:val="16"/>
        </w:rPr>
      </w:pPr>
      <w:r>
        <w:t xml:space="preserve">Beschäftigt bei:  </w:t>
      </w:r>
      <w:r>
        <w:rPr>
          <w:sz w:val="16"/>
        </w:rPr>
        <w:t>..........................................................................................                          ........................................................</w:t>
      </w:r>
      <w:r w:rsidR="005A58DB">
        <w:rPr>
          <w:sz w:val="16"/>
        </w:rPr>
        <w:t>.</w:t>
      </w:r>
    </w:p>
    <w:p w:rsidR="003A08BE" w:rsidRDefault="003A08BE">
      <w:pPr>
        <w:pStyle w:val="Flietext"/>
        <w:ind w:right="566"/>
      </w:pPr>
      <w:r>
        <w:t xml:space="preserve">                           Institut / Hochschuleinrichtung / Firma                                    Telefon</w:t>
      </w:r>
    </w:p>
    <w:p w:rsidR="003A08BE" w:rsidRDefault="003A08BE">
      <w:pPr>
        <w:pStyle w:val="Flietext"/>
        <w:ind w:right="566"/>
      </w:pPr>
    </w:p>
    <w:p w:rsidR="009E368C" w:rsidRDefault="009E368C">
      <w:pPr>
        <w:pStyle w:val="Flietext"/>
        <w:ind w:right="566"/>
      </w:pPr>
    </w:p>
    <w:p w:rsidR="005A58DB" w:rsidRDefault="003A08BE" w:rsidP="005A58DB">
      <w:pPr>
        <w:pStyle w:val="Flietext"/>
        <w:tabs>
          <w:tab w:val="left" w:pos="4536"/>
          <w:tab w:val="left" w:pos="4678"/>
          <w:tab w:val="left" w:pos="9214"/>
        </w:tabs>
        <w:ind w:right="566"/>
        <w:rPr>
          <w:sz w:val="16"/>
        </w:rPr>
      </w:pPr>
      <w:r>
        <w:t xml:space="preserve">Beschäftigt als:  </w:t>
      </w:r>
      <w:r>
        <w:rPr>
          <w:sz w:val="16"/>
        </w:rPr>
        <w:t>.............................................................</w:t>
      </w:r>
      <w:r w:rsidR="005A58DB">
        <w:rPr>
          <w:sz w:val="16"/>
        </w:rPr>
        <w:t>......</w:t>
      </w:r>
      <w:r>
        <w:rPr>
          <w:sz w:val="16"/>
        </w:rPr>
        <w:t xml:space="preserve">   </w:t>
      </w:r>
      <w:r w:rsidR="005A58DB">
        <w:t xml:space="preserve">KIT-Mitarbeiterkarte Nr.: </w:t>
      </w:r>
      <w:r w:rsidR="005A58DB" w:rsidRPr="005A58DB">
        <w:rPr>
          <w:sz w:val="16"/>
        </w:rPr>
        <w:t>………………………</w:t>
      </w:r>
      <w:r w:rsidR="005A58DB">
        <w:rPr>
          <w:sz w:val="16"/>
        </w:rPr>
        <w:t>……………...</w:t>
      </w:r>
    </w:p>
    <w:p w:rsidR="005A58DB" w:rsidRDefault="005A58DB">
      <w:pPr>
        <w:pStyle w:val="Flietext"/>
        <w:ind w:right="566"/>
        <w:rPr>
          <w:sz w:val="16"/>
        </w:rPr>
      </w:pPr>
    </w:p>
    <w:p w:rsidR="005A58DB" w:rsidRDefault="005A58DB">
      <w:pPr>
        <w:pStyle w:val="Flietext"/>
        <w:ind w:right="566"/>
        <w:rPr>
          <w:sz w:val="16"/>
        </w:rPr>
      </w:pPr>
    </w:p>
    <w:p w:rsidR="003A08BE" w:rsidRDefault="005A58DB">
      <w:pPr>
        <w:pStyle w:val="Flietext"/>
        <w:ind w:right="56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>
        <w:t xml:space="preserve">Arbeitsverhältnis befristet bis:  </w:t>
      </w:r>
      <w:r>
        <w:rPr>
          <w:sz w:val="16"/>
        </w:rPr>
        <w:t>........................................</w:t>
      </w:r>
    </w:p>
    <w:p w:rsidR="003A08BE" w:rsidRDefault="009E368C">
      <w:pPr>
        <w:pStyle w:val="Flietext"/>
        <w:ind w:right="566"/>
      </w:pPr>
      <w:r>
        <w:t>1.    ANSCHRIFT</w:t>
      </w:r>
      <w:r w:rsidR="003A08BE">
        <w:t xml:space="preserve">                                                 </w:t>
      </w:r>
      <w:r>
        <w:t xml:space="preserve">            </w:t>
      </w:r>
    </w:p>
    <w:p w:rsidR="003A08BE" w:rsidRDefault="003A08BE" w:rsidP="005A58DB">
      <w:pPr>
        <w:pStyle w:val="Flietext"/>
        <w:ind w:right="566"/>
        <w:jc w:val="center"/>
      </w:pPr>
    </w:p>
    <w:p w:rsidR="003A08BE" w:rsidRDefault="003A08BE">
      <w:pPr>
        <w:pStyle w:val="Flietext"/>
        <w:ind w:right="566"/>
        <w:rPr>
          <w:sz w:val="16"/>
        </w:rPr>
      </w:pPr>
      <w:r>
        <w:rPr>
          <w:sz w:val="16"/>
        </w:rPr>
        <w:t xml:space="preserve">      ...............................................................................................         </w:t>
      </w:r>
    </w:p>
    <w:p w:rsidR="003A08BE" w:rsidRDefault="003A08BE">
      <w:pPr>
        <w:pStyle w:val="Flietext"/>
        <w:ind w:right="566"/>
        <w:rPr>
          <w:sz w:val="16"/>
        </w:rPr>
      </w:pPr>
    </w:p>
    <w:p w:rsidR="003A08BE" w:rsidRDefault="003A08BE">
      <w:pPr>
        <w:pStyle w:val="Flietext"/>
        <w:ind w:right="566"/>
        <w:rPr>
          <w:sz w:val="16"/>
        </w:rPr>
      </w:pPr>
      <w:r>
        <w:rPr>
          <w:sz w:val="16"/>
        </w:rPr>
        <w:t xml:space="preserve">      ...............................................................................................         </w:t>
      </w:r>
    </w:p>
    <w:p w:rsidR="003A08BE" w:rsidRDefault="003A08BE">
      <w:pPr>
        <w:pStyle w:val="Flietext"/>
        <w:ind w:right="566"/>
        <w:rPr>
          <w:sz w:val="16"/>
        </w:rPr>
      </w:pPr>
    </w:p>
    <w:p w:rsidR="003A08BE" w:rsidRDefault="003A08BE">
      <w:pPr>
        <w:pStyle w:val="Flietext"/>
        <w:ind w:right="566"/>
        <w:rPr>
          <w:sz w:val="16"/>
        </w:rPr>
      </w:pPr>
    </w:p>
    <w:p w:rsidR="003A08BE" w:rsidRDefault="003A08BE">
      <w:pPr>
        <w:pStyle w:val="Flietext"/>
        <w:ind w:right="566"/>
      </w:pPr>
      <w:r>
        <w:t xml:space="preserve"> 2.    BEGRÜNDUNG FÜR DEN ANTRAG</w:t>
      </w:r>
    </w:p>
    <w:p w:rsidR="003A08BE" w:rsidRDefault="003A08BE">
      <w:pPr>
        <w:pStyle w:val="Flietext"/>
        <w:ind w:left="60" w:right="566"/>
      </w:pPr>
    </w:p>
    <w:p w:rsidR="003A08BE" w:rsidRDefault="003A08BE">
      <w:pPr>
        <w:pStyle w:val="Flietext"/>
        <w:numPr>
          <w:ilvl w:val="1"/>
          <w:numId w:val="1"/>
        </w:numPr>
        <w:ind w:right="566"/>
      </w:pPr>
      <w:r>
        <w:t>SOZIALE ASPEKTE</w:t>
      </w:r>
    </w:p>
    <w:p w:rsidR="003A08BE" w:rsidRDefault="003A08BE" w:rsidP="00F6431E">
      <w:pPr>
        <w:pStyle w:val="Flietext"/>
        <w:tabs>
          <w:tab w:val="left" w:pos="426"/>
        </w:tabs>
        <w:ind w:left="180" w:right="566"/>
      </w:pPr>
      <w:r>
        <w:rPr>
          <w:sz w:val="32"/>
        </w:rPr>
        <w:sym w:font="Symbol" w:char="00FF"/>
      </w:r>
      <w:r>
        <w:rPr>
          <w:sz w:val="32"/>
        </w:rPr>
        <w:t xml:space="preserve"> </w:t>
      </w:r>
      <w:r w:rsidR="000853D8" w:rsidRPr="009A2099">
        <w:t>Schwerbehind</w:t>
      </w:r>
      <w:r w:rsidR="005548B1">
        <w:t>ert</w:t>
      </w:r>
      <w:r w:rsidR="00515C18">
        <w:t xml:space="preserve"> mit amtliche</w:t>
      </w:r>
      <w:r w:rsidR="00733B03">
        <w:t>m</w:t>
      </w:r>
      <w:r w:rsidR="00515C18">
        <w:t xml:space="preserve"> Ausweis, </w:t>
      </w:r>
      <w:r w:rsidR="00B36739">
        <w:t xml:space="preserve">mind. </w:t>
      </w:r>
      <w:proofErr w:type="spellStart"/>
      <w:r w:rsidR="007A4F8A">
        <w:t>GdB</w:t>
      </w:r>
      <w:proofErr w:type="spellEnd"/>
      <w:r w:rsidR="007A4F8A">
        <w:t xml:space="preserve"> 50</w:t>
      </w:r>
      <w:r w:rsidR="00F6431E">
        <w:t xml:space="preserve"> </w:t>
      </w:r>
      <w:r w:rsidR="00F6431E">
        <w:br/>
      </w:r>
      <w:r w:rsidR="00F6431E">
        <w:tab/>
      </w:r>
      <w:r w:rsidR="00F6431E" w:rsidRPr="001A0E04">
        <w:t xml:space="preserve">(bitte Ausweis bei PSE, Hr. </w:t>
      </w:r>
      <w:proofErr w:type="spellStart"/>
      <w:r w:rsidR="00F6431E" w:rsidRPr="001A0E04">
        <w:t>Kanbur</w:t>
      </w:r>
      <w:proofErr w:type="spellEnd"/>
      <w:r w:rsidR="001A0E04" w:rsidRPr="001A0E04">
        <w:t>,</w:t>
      </w:r>
      <w:r w:rsidR="00F6431E" w:rsidRPr="001A0E04">
        <w:t xml:space="preserve"> vorlegen)</w:t>
      </w:r>
    </w:p>
    <w:p w:rsidR="003A08BE" w:rsidRDefault="003A08BE">
      <w:pPr>
        <w:pStyle w:val="Flietext"/>
        <w:ind w:right="566"/>
      </w:pPr>
      <w:r>
        <w:rPr>
          <w:sz w:val="32"/>
        </w:rPr>
        <w:t xml:space="preserve">  </w:t>
      </w:r>
      <w:r>
        <w:rPr>
          <w:sz w:val="32"/>
        </w:rPr>
        <w:sym w:font="Symbol" w:char="00FF"/>
      </w:r>
      <w:r>
        <w:rPr>
          <w:sz w:val="32"/>
        </w:rPr>
        <w:t xml:space="preserve"> </w:t>
      </w:r>
      <w:r>
        <w:t>Sonstige Gründe</w:t>
      </w:r>
    </w:p>
    <w:p w:rsidR="003A08BE" w:rsidRDefault="003A08BE">
      <w:pPr>
        <w:pStyle w:val="Flietext"/>
        <w:ind w:right="566"/>
        <w:rPr>
          <w:sz w:val="16"/>
        </w:rPr>
      </w:pPr>
    </w:p>
    <w:p w:rsidR="003A08BE" w:rsidRDefault="003A08BE">
      <w:pPr>
        <w:pStyle w:val="Flietext"/>
        <w:ind w:right="566"/>
        <w:rPr>
          <w:sz w:val="16"/>
        </w:rPr>
      </w:pPr>
      <w:r>
        <w:rPr>
          <w:sz w:val="16"/>
        </w:rPr>
        <w:t xml:space="preserve">        .....................................................................................................................................................................................................</w:t>
      </w:r>
    </w:p>
    <w:p w:rsidR="003A08BE" w:rsidRDefault="003A08BE">
      <w:pPr>
        <w:pStyle w:val="Flietext"/>
        <w:ind w:right="566"/>
        <w:rPr>
          <w:sz w:val="16"/>
        </w:rPr>
      </w:pPr>
    </w:p>
    <w:p w:rsidR="003A08BE" w:rsidRDefault="003A08BE">
      <w:pPr>
        <w:pStyle w:val="Flietext"/>
        <w:ind w:right="566"/>
      </w:pPr>
      <w:r>
        <w:rPr>
          <w:sz w:val="16"/>
        </w:rPr>
        <w:t xml:space="preserve">        .....................................................................................................................................................................................................</w:t>
      </w:r>
    </w:p>
    <w:p w:rsidR="003A08BE" w:rsidRDefault="003A08BE">
      <w:pPr>
        <w:pStyle w:val="Flietext"/>
        <w:ind w:right="566"/>
      </w:pPr>
    </w:p>
    <w:p w:rsidR="003A08BE" w:rsidRDefault="003A08BE">
      <w:pPr>
        <w:pStyle w:val="Flietext"/>
        <w:numPr>
          <w:ilvl w:val="1"/>
          <w:numId w:val="1"/>
        </w:numPr>
        <w:ind w:right="566"/>
      </w:pPr>
      <w:r>
        <w:t xml:space="preserve"> DIENSTLICHE ASPEKTE</w:t>
      </w:r>
    </w:p>
    <w:p w:rsidR="003A08BE" w:rsidRDefault="003A08BE">
      <w:pPr>
        <w:pStyle w:val="Flietext"/>
        <w:ind w:left="450" w:right="566"/>
      </w:pPr>
      <w:r>
        <w:t xml:space="preserve"> </w:t>
      </w:r>
    </w:p>
    <w:p w:rsidR="003A08BE" w:rsidRDefault="003A08BE">
      <w:pPr>
        <w:pStyle w:val="Flietext"/>
        <w:ind w:left="60" w:right="566"/>
        <w:rPr>
          <w:sz w:val="16"/>
        </w:rPr>
      </w:pPr>
      <w:r>
        <w:rPr>
          <w:sz w:val="16"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3A08BE" w:rsidRDefault="003A08BE">
      <w:pPr>
        <w:pStyle w:val="Flietext"/>
        <w:ind w:left="60" w:right="566"/>
        <w:rPr>
          <w:sz w:val="16"/>
        </w:rPr>
      </w:pPr>
    </w:p>
    <w:p w:rsidR="003A08BE" w:rsidRDefault="003A08BE">
      <w:pPr>
        <w:pStyle w:val="Flietext"/>
        <w:ind w:left="60" w:right="566"/>
        <w:rPr>
          <w:sz w:val="16"/>
        </w:rPr>
      </w:pPr>
      <w:r>
        <w:rPr>
          <w:sz w:val="16"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3A08BE" w:rsidRDefault="003A08BE">
      <w:pPr>
        <w:pStyle w:val="Flietext"/>
        <w:ind w:left="60" w:right="566"/>
        <w:rPr>
          <w:sz w:val="16"/>
        </w:rPr>
      </w:pPr>
    </w:p>
    <w:p w:rsidR="003A08BE" w:rsidRDefault="003A08BE">
      <w:pPr>
        <w:pStyle w:val="Flietext"/>
        <w:ind w:left="60" w:right="566"/>
        <w:rPr>
          <w:sz w:val="16"/>
        </w:rPr>
      </w:pPr>
      <w:r>
        <w:rPr>
          <w:sz w:val="16"/>
        </w:rPr>
        <w:t xml:space="preserve">       ....................................................................................................................................................................................................</w:t>
      </w:r>
    </w:p>
    <w:p w:rsidR="003A08BE" w:rsidRDefault="003A08BE">
      <w:pPr>
        <w:pStyle w:val="Flietext"/>
        <w:ind w:left="450" w:right="566"/>
      </w:pPr>
    </w:p>
    <w:p w:rsidR="003A08BE" w:rsidRDefault="003A08BE">
      <w:pPr>
        <w:pStyle w:val="Flietext"/>
        <w:ind w:right="566"/>
        <w:rPr>
          <w:sz w:val="16"/>
        </w:rPr>
      </w:pPr>
      <w:r>
        <w:t>Karlsruhe,</w:t>
      </w:r>
      <w:r>
        <w:rPr>
          <w:sz w:val="16"/>
        </w:rPr>
        <w:t xml:space="preserve"> ......................................</w:t>
      </w:r>
    </w:p>
    <w:p w:rsidR="003A08BE" w:rsidRDefault="003A08BE">
      <w:pPr>
        <w:pStyle w:val="Flietext"/>
        <w:ind w:left="60" w:right="566"/>
        <w:rPr>
          <w:sz w:val="16"/>
        </w:rPr>
      </w:pPr>
    </w:p>
    <w:p w:rsidR="003A08BE" w:rsidRDefault="003A08BE">
      <w:pPr>
        <w:pStyle w:val="Flietext"/>
        <w:ind w:left="60" w:right="566"/>
        <w:rPr>
          <w:sz w:val="16"/>
        </w:rPr>
      </w:pPr>
    </w:p>
    <w:p w:rsidR="003A08BE" w:rsidRDefault="003A08BE">
      <w:pPr>
        <w:pStyle w:val="Flietext"/>
        <w:ind w:left="60" w:right="566"/>
        <w:rPr>
          <w:sz w:val="16"/>
        </w:rPr>
      </w:pPr>
    </w:p>
    <w:p w:rsidR="003A08BE" w:rsidRDefault="003A08BE">
      <w:pPr>
        <w:pStyle w:val="Flietext"/>
        <w:ind w:right="566"/>
        <w:rPr>
          <w:sz w:val="16"/>
        </w:rPr>
      </w:pPr>
    </w:p>
    <w:p w:rsidR="003A08BE" w:rsidRDefault="003A08BE">
      <w:pPr>
        <w:pStyle w:val="Flietext"/>
        <w:ind w:right="566"/>
        <w:rPr>
          <w:sz w:val="16"/>
        </w:rPr>
      </w:pPr>
      <w:r>
        <w:rPr>
          <w:sz w:val="16"/>
        </w:rPr>
        <w:t xml:space="preserve"> .............................................................                                                ..............................................................................................</w:t>
      </w:r>
    </w:p>
    <w:p w:rsidR="003A08BE" w:rsidRDefault="003A08BE">
      <w:pPr>
        <w:pStyle w:val="Flietext"/>
        <w:ind w:right="566"/>
      </w:pPr>
      <w:r>
        <w:t xml:space="preserve"> Unterschrift des Antragstellers                                         Unterschrift der Institutsleitung / Stempel</w:t>
      </w:r>
    </w:p>
    <w:p w:rsidR="003A08BE" w:rsidRDefault="003A08BE">
      <w:pPr>
        <w:pStyle w:val="Flietext"/>
        <w:pBdr>
          <w:bottom w:val="single" w:sz="12" w:space="1" w:color="auto"/>
        </w:pBdr>
        <w:ind w:right="566"/>
      </w:pPr>
    </w:p>
    <w:p w:rsidR="003A08BE" w:rsidRPr="00830F82" w:rsidRDefault="00830F82" w:rsidP="008418DC">
      <w:pPr>
        <w:pStyle w:val="Flietext"/>
        <w:spacing w:before="60"/>
        <w:ind w:right="567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(Nur vom Sachbearbeiter </w:t>
      </w:r>
      <w:proofErr w:type="spellStart"/>
      <w:r>
        <w:rPr>
          <w:b/>
          <w:bCs/>
          <w:sz w:val="16"/>
        </w:rPr>
        <w:t>aszufüllen</w:t>
      </w:r>
      <w:proofErr w:type="spellEnd"/>
      <w:r>
        <w:rPr>
          <w:b/>
          <w:bCs/>
          <w:sz w:val="16"/>
        </w:rPr>
        <w:t>)</w:t>
      </w:r>
    </w:p>
    <w:p w:rsidR="003A08BE" w:rsidRDefault="00F45920">
      <w:pPr>
        <w:pStyle w:val="Flietext"/>
        <w:ind w:righ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112395</wp:posOffset>
                </wp:positionV>
                <wp:extent cx="2520315" cy="7524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63" w:rsidRPr="00FD3A63" w:rsidRDefault="00FD3A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77C1" w:rsidRDefault="006677C1">
                            <w:r>
                              <w:t>Instituts</w:t>
                            </w:r>
                            <w:r w:rsidR="00FD3A63">
                              <w:t xml:space="preserve"> N</w:t>
                            </w:r>
                            <w:r>
                              <w:t>r.:</w:t>
                            </w:r>
                            <w:r w:rsidR="00FD3A63">
                              <w:t xml:space="preserve"> </w:t>
                            </w:r>
                            <w:r w:rsidR="00A95053">
                              <w:t>………………………………</w:t>
                            </w:r>
                          </w:p>
                          <w:p w:rsidR="006677C1" w:rsidRDefault="006677C1"/>
                          <w:p w:rsidR="006677C1" w:rsidRDefault="006677C1">
                            <w:r>
                              <w:t>Codekarten Nr.:</w:t>
                            </w:r>
                            <w:r w:rsidR="00FD3A63">
                              <w:t xml:space="preserve"> </w:t>
                            </w:r>
                            <w:r w:rsidR="00A95053"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05pt;margin-top:8.85pt;width:198.45pt;height:59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">
                <v:textbox>
                  <w:txbxContent>
                    <w:p w:rsidR="00FD3A63" w:rsidRPr="00FD3A63" w:rsidRDefault="00FD3A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677C1" w:rsidRDefault="006677C1">
                      <w:r>
                        <w:t>Instituts</w:t>
                      </w:r>
                      <w:r w:rsidR="00FD3A63">
                        <w:t xml:space="preserve"> N</w:t>
                      </w:r>
                      <w:r>
                        <w:t>r.:</w:t>
                      </w:r>
                      <w:r w:rsidR="00FD3A63">
                        <w:t xml:space="preserve"> </w:t>
                      </w:r>
                      <w:r w:rsidR="00A95053">
                        <w:t>………………………………</w:t>
                      </w:r>
                    </w:p>
                    <w:p w:rsidR="006677C1" w:rsidRDefault="006677C1"/>
                    <w:p w:rsidR="006677C1" w:rsidRDefault="006677C1">
                      <w:r>
                        <w:t>Codekarten Nr.:</w:t>
                      </w:r>
                      <w:r w:rsidR="00FD3A63">
                        <w:t xml:space="preserve"> </w:t>
                      </w:r>
                      <w:r w:rsidR="00A95053"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A08BE">
        <w:t>3.     ANWEISUNG</w:t>
      </w:r>
      <w:r w:rsidR="006677C1">
        <w:tab/>
      </w:r>
      <w:r w:rsidR="006677C1">
        <w:tab/>
      </w:r>
      <w:r w:rsidR="006677C1">
        <w:tab/>
      </w:r>
      <w:r w:rsidR="006677C1">
        <w:tab/>
      </w:r>
      <w:r w:rsidR="006677C1">
        <w:tab/>
      </w:r>
      <w:r w:rsidR="006677C1">
        <w:tab/>
      </w:r>
    </w:p>
    <w:p w:rsidR="003A08BE" w:rsidRDefault="00F45920">
      <w:pPr>
        <w:pStyle w:val="Flietext"/>
        <w:ind w:righ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137160</wp:posOffset>
                </wp:positionV>
                <wp:extent cx="109855" cy="12382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E59EB" id="Rectangle 14" o:spid="_x0000_s1026" style="position:absolute;margin-left:116.95pt;margin-top:10.8pt;width:8.6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NBHQ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"/>
            </w:pict>
          </mc:Fallback>
        </mc:AlternateContent>
      </w:r>
      <w:r w:rsidR="006677C1">
        <w:tab/>
      </w:r>
      <w:r w:rsidR="006677C1">
        <w:tab/>
      </w:r>
      <w:r w:rsidR="006677C1">
        <w:tab/>
      </w:r>
      <w:r w:rsidR="006677C1">
        <w:tab/>
      </w:r>
      <w:r w:rsidR="006677C1">
        <w:tab/>
      </w:r>
      <w:r w:rsidR="006677C1">
        <w:tab/>
      </w:r>
      <w:r w:rsidR="006677C1">
        <w:tab/>
      </w:r>
      <w:r w:rsidR="006677C1">
        <w:tab/>
      </w:r>
    </w:p>
    <w:p w:rsidR="003A08BE" w:rsidRDefault="003A08BE" w:rsidP="00A95053">
      <w:pPr>
        <w:pStyle w:val="Flietext"/>
        <w:spacing w:after="120"/>
        <w:ind w:right="567"/>
        <w:rPr>
          <w:sz w:val="28"/>
        </w:rPr>
      </w:pPr>
      <w:r>
        <w:t xml:space="preserve">3.1   Zuteilung unbefristet </w:t>
      </w:r>
    </w:p>
    <w:p w:rsidR="003A08BE" w:rsidRDefault="003A08BE" w:rsidP="00A95053">
      <w:pPr>
        <w:pStyle w:val="Flietext"/>
        <w:numPr>
          <w:ilvl w:val="1"/>
          <w:numId w:val="2"/>
        </w:numPr>
        <w:spacing w:after="120"/>
        <w:ind w:left="448" w:right="567" w:hanging="448"/>
        <w:rPr>
          <w:sz w:val="16"/>
        </w:rPr>
      </w:pPr>
      <w:r>
        <w:t xml:space="preserve">Zuteilung </w:t>
      </w:r>
      <w:proofErr w:type="gramStart"/>
      <w:r>
        <w:t xml:space="preserve">von  </w:t>
      </w:r>
      <w:r>
        <w:rPr>
          <w:sz w:val="16"/>
        </w:rPr>
        <w:t>..............................</w:t>
      </w:r>
      <w:proofErr w:type="gramEnd"/>
      <w:r>
        <w:rPr>
          <w:sz w:val="16"/>
        </w:rPr>
        <w:t xml:space="preserve"> </w:t>
      </w:r>
      <w:r>
        <w:t xml:space="preserve"> bis </w:t>
      </w:r>
      <w:r>
        <w:rPr>
          <w:sz w:val="16"/>
        </w:rPr>
        <w:t>..............................</w:t>
      </w:r>
    </w:p>
    <w:p w:rsidR="003A08BE" w:rsidRDefault="00F45920" w:rsidP="00A95053">
      <w:pPr>
        <w:pStyle w:val="Flietext"/>
        <w:spacing w:after="120"/>
        <w:ind w:righ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4445</wp:posOffset>
                </wp:positionV>
                <wp:extent cx="109855" cy="12382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45ED" id="Rectangle 15" o:spid="_x0000_s1026" style="position:absolute;margin-left:74.6pt;margin-top:.35pt;width:8.6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IPHg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"/>
            </w:pict>
          </mc:Fallback>
        </mc:AlternateContent>
      </w:r>
      <w:r w:rsidR="003A08BE">
        <w:t xml:space="preserve">3.3   Ablehnung    </w:t>
      </w:r>
    </w:p>
    <w:p w:rsidR="003A08BE" w:rsidRDefault="003A08BE">
      <w:pPr>
        <w:pStyle w:val="Flietext"/>
        <w:ind w:right="566"/>
        <w:rPr>
          <w:sz w:val="16"/>
        </w:rPr>
      </w:pPr>
      <w:r>
        <w:t xml:space="preserve">3.4   Begründung: </w:t>
      </w:r>
      <w:r>
        <w:rPr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3A08BE" w:rsidRDefault="003A08BE" w:rsidP="00A95053">
      <w:pPr>
        <w:pStyle w:val="Flietext"/>
        <w:spacing w:before="100" w:beforeAutospacing="1"/>
        <w:ind w:right="624"/>
        <w:rPr>
          <w:sz w:val="16"/>
        </w:rPr>
      </w:pPr>
    </w:p>
    <w:p w:rsidR="003A08BE" w:rsidRDefault="00F45920">
      <w:pPr>
        <w:pStyle w:val="Flietext"/>
        <w:ind w:right="56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135255</wp:posOffset>
                </wp:positionV>
                <wp:extent cx="1643380" cy="24701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63" w:rsidRDefault="00FD3A63">
                            <w:r>
                              <w:t>Reg. 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1.1pt;margin-top:10.65pt;width:129.4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">
                <v:textbox style="mso-fit-shape-to-text:t">
                  <w:txbxContent>
                    <w:p w:rsidR="00FD3A63" w:rsidRDefault="00FD3A63">
                      <w:r>
                        <w:t>Reg. Nr.:</w:t>
                      </w:r>
                    </w:p>
                  </w:txbxContent>
                </v:textbox>
              </v:shape>
            </w:pict>
          </mc:Fallback>
        </mc:AlternateContent>
      </w:r>
      <w:r w:rsidR="003A08BE">
        <w:t xml:space="preserve">Karlsruhe, den </w:t>
      </w:r>
      <w:r w:rsidR="003A08BE">
        <w:rPr>
          <w:sz w:val="16"/>
        </w:rPr>
        <w:t xml:space="preserve">.......................................           </w:t>
      </w:r>
      <w:r w:rsidR="00A95053">
        <w:rPr>
          <w:sz w:val="16"/>
        </w:rPr>
        <w:t>.………………………………….</w:t>
      </w:r>
      <w:r w:rsidR="003A08BE">
        <w:rPr>
          <w:sz w:val="16"/>
        </w:rPr>
        <w:t xml:space="preserve">                              </w:t>
      </w:r>
    </w:p>
    <w:p w:rsidR="003A08BE" w:rsidRDefault="003A08BE">
      <w:pPr>
        <w:pStyle w:val="Flietext"/>
        <w:ind w:right="566"/>
      </w:pPr>
      <w:r>
        <w:t xml:space="preserve">                                                           </w:t>
      </w:r>
      <w:r w:rsidR="00A95053">
        <w:t xml:space="preserve">     </w:t>
      </w:r>
      <w:r>
        <w:t xml:space="preserve"> Unterschrift</w:t>
      </w:r>
    </w:p>
    <w:p w:rsidR="00A95053" w:rsidRDefault="00A95053" w:rsidP="004A6AAA">
      <w:pPr>
        <w:rPr>
          <w:sz w:val="22"/>
        </w:rPr>
      </w:pPr>
    </w:p>
    <w:p w:rsidR="00A95053" w:rsidRDefault="00A95053" w:rsidP="004A6AAA">
      <w:pPr>
        <w:rPr>
          <w:sz w:val="22"/>
        </w:rPr>
      </w:pPr>
    </w:p>
    <w:p w:rsidR="009A2099" w:rsidRDefault="009A2099" w:rsidP="004A6AAA">
      <w:pPr>
        <w:rPr>
          <w:sz w:val="22"/>
        </w:rPr>
      </w:pPr>
    </w:p>
    <w:p w:rsidR="004A6AAA" w:rsidRDefault="004A6AAA" w:rsidP="004A6AAA">
      <w:pPr>
        <w:rPr>
          <w:sz w:val="22"/>
        </w:rPr>
      </w:pPr>
      <w:r>
        <w:rPr>
          <w:sz w:val="22"/>
        </w:rPr>
        <w:t>4. BEI ZUTEILUNG:</w:t>
      </w:r>
    </w:p>
    <w:p w:rsidR="004A6AAA" w:rsidRDefault="004A6AAA" w:rsidP="004A6AAA"/>
    <w:p w:rsidR="004A6AAA" w:rsidRDefault="004A6AAA" w:rsidP="004A6AAA">
      <w:pPr>
        <w:rPr>
          <w:sz w:val="18"/>
        </w:rPr>
      </w:pPr>
      <w:r>
        <w:rPr>
          <w:sz w:val="18"/>
        </w:rPr>
        <w:t xml:space="preserve">Eine Änderung der o.g. Daten werde </w:t>
      </w:r>
      <w:r w:rsidR="004037FE">
        <w:rPr>
          <w:sz w:val="18"/>
        </w:rPr>
        <w:t xml:space="preserve">ich umgehend dem Bereich FM-GM </w:t>
      </w:r>
      <w:r w:rsidR="004900F1">
        <w:rPr>
          <w:sz w:val="18"/>
        </w:rPr>
        <w:t>3</w:t>
      </w:r>
      <w:r>
        <w:rPr>
          <w:sz w:val="18"/>
        </w:rPr>
        <w:t xml:space="preserve"> mitteilen.</w:t>
      </w:r>
    </w:p>
    <w:p w:rsidR="004A6AAA" w:rsidRDefault="004A6AAA" w:rsidP="004A6AAA">
      <w:r>
        <w:rPr>
          <w:sz w:val="18"/>
        </w:rPr>
        <w:t>Die Verkehrsordnung des KIT-Campus Süd wurde mir ausgehändigt. Ich habe diese und insbesondere den Haftungsausschluss zur Kenntnis genommen.</w:t>
      </w:r>
    </w:p>
    <w:p w:rsidR="004A6AAA" w:rsidRDefault="004A6AAA" w:rsidP="004A6AAA"/>
    <w:p w:rsidR="004A6AAA" w:rsidRDefault="004A6AAA" w:rsidP="004A6AAA">
      <w:r>
        <w:t>Die Codekarte und die Kennplakette habe ich erhalten.</w:t>
      </w:r>
    </w:p>
    <w:p w:rsidR="004A6AAA" w:rsidRDefault="004A6AAA" w:rsidP="004A6AAA">
      <w:pPr>
        <w:rPr>
          <w:sz w:val="22"/>
        </w:rPr>
      </w:pPr>
    </w:p>
    <w:p w:rsidR="004A6AAA" w:rsidRDefault="004A6AAA" w:rsidP="004A6AAA">
      <w:pPr>
        <w:rPr>
          <w:sz w:val="22"/>
        </w:rPr>
      </w:pPr>
    </w:p>
    <w:p w:rsidR="004A6AAA" w:rsidRDefault="004A6AAA" w:rsidP="004A6AAA">
      <w:pPr>
        <w:rPr>
          <w:sz w:val="22"/>
        </w:rPr>
      </w:pPr>
    </w:p>
    <w:p w:rsidR="004A6AAA" w:rsidRDefault="004A6AAA" w:rsidP="004A6AAA">
      <w:r>
        <w:t>Karlsruhe, den</w:t>
      </w:r>
      <w:r>
        <w:rPr>
          <w:sz w:val="22"/>
        </w:rPr>
        <w:t xml:space="preserve"> </w:t>
      </w:r>
      <w:r>
        <w:t>...........................................                                 .............................................................</w:t>
      </w:r>
    </w:p>
    <w:p w:rsidR="004A6AAA" w:rsidRDefault="004A6AAA" w:rsidP="004A6AAA">
      <w:pPr>
        <w:rPr>
          <w:sz w:val="18"/>
        </w:rPr>
      </w:pPr>
      <w:r>
        <w:t xml:space="preserve">                                                                                                                           </w:t>
      </w:r>
      <w:r>
        <w:rPr>
          <w:sz w:val="18"/>
        </w:rPr>
        <w:t xml:space="preserve">Unterschrift               </w:t>
      </w:r>
    </w:p>
    <w:p w:rsidR="004A6AAA" w:rsidRDefault="004A6AAA">
      <w:pPr>
        <w:pStyle w:val="Flietext"/>
        <w:ind w:right="566"/>
        <w:rPr>
          <w:sz w:val="24"/>
          <w:lang w:val="en-US"/>
        </w:rPr>
      </w:pPr>
    </w:p>
    <w:sectPr w:rsidR="004A6AAA" w:rsidSect="000E1100">
      <w:footerReference w:type="even" r:id="rId8"/>
      <w:footerReference w:type="default" r:id="rId9"/>
      <w:headerReference w:type="first" r:id="rId10"/>
      <w:pgSz w:w="11907" w:h="16840" w:code="9"/>
      <w:pgMar w:top="1399" w:right="567" w:bottom="568" w:left="1418" w:header="680" w:footer="680" w:gutter="0"/>
      <w:cols w:space="720" w:equalWidth="0">
        <w:col w:w="9922" w:space="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89" w:rsidRDefault="004D5C89">
      <w:r>
        <w:separator/>
      </w:r>
    </w:p>
  </w:endnote>
  <w:endnote w:type="continuationSeparator" w:id="0">
    <w:p w:rsidR="004D5C89" w:rsidRDefault="004D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BE" w:rsidRDefault="003A08BE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08BE" w:rsidRDefault="003A08BE">
    <w:pPr>
      <w:pStyle w:val="Fuzeile"/>
      <w:framePr w:wrap="around" w:vAnchor="text" w:hAnchor="margin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A08BE" w:rsidRDefault="003A08BE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BE" w:rsidRDefault="003A08BE">
    <w:pPr>
      <w:pStyle w:val="Fuzeile"/>
      <w:jc w:val="center"/>
    </w:pPr>
  </w:p>
  <w:p w:rsidR="003A08BE" w:rsidRDefault="003A08BE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4F8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A08BE" w:rsidRDefault="003A0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89" w:rsidRDefault="004D5C89">
      <w:r>
        <w:separator/>
      </w:r>
    </w:p>
  </w:footnote>
  <w:footnote w:type="continuationSeparator" w:id="0">
    <w:p w:rsidR="004D5C89" w:rsidRDefault="004D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4"/>
      <w:gridCol w:w="3597"/>
      <w:gridCol w:w="5414"/>
    </w:tblGrid>
    <w:tr w:rsidR="003A08BE">
      <w:trPr>
        <w:cantSplit/>
        <w:trHeight w:hRule="exact" w:val="113"/>
      </w:trPr>
      <w:tc>
        <w:tcPr>
          <w:tcW w:w="4651" w:type="dxa"/>
          <w:gridSpan w:val="2"/>
          <w:vMerge w:val="restart"/>
          <w:noWrap/>
          <w:tcFitText/>
        </w:tcPr>
        <w:p w:rsidR="003A08BE" w:rsidRDefault="00F45920">
          <w:pPr>
            <w:pStyle w:val="Formatvorlage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2656205</wp:posOffset>
                    </wp:positionH>
                    <wp:positionV relativeFrom="paragraph">
                      <wp:posOffset>-3175</wp:posOffset>
                    </wp:positionV>
                    <wp:extent cx="2458085" cy="529590"/>
                    <wp:effectExtent l="0" t="0" r="0" b="0"/>
                    <wp:wrapNone/>
                    <wp:docPr id="1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8085" cy="529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37FE" w:rsidRDefault="000E110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E1100">
                                  <w:rPr>
                                    <w:lang w:val="en-US"/>
                                  </w:rPr>
                                  <w:t>FM</w:t>
                                </w:r>
                                <w:r w:rsidR="00722461">
                                  <w:rPr>
                                    <w:lang w:val="en-US"/>
                                  </w:rPr>
                                  <w:t>-</w:t>
                                </w:r>
                                <w:proofErr w:type="spellStart"/>
                                <w:r w:rsidR="00722461">
                                  <w:rPr>
                                    <w:lang w:val="en-US"/>
                                  </w:rPr>
                                  <w:t>Gebäudemanagement</w:t>
                                </w:r>
                                <w:proofErr w:type="spellEnd"/>
                                <w:r w:rsidR="004037FE">
                                  <w:rPr>
                                    <w:lang w:val="en-US"/>
                                  </w:rPr>
                                  <w:t xml:space="preserve"> (FM</w:t>
                                </w:r>
                                <w:r w:rsidR="00722461">
                                  <w:rPr>
                                    <w:lang w:val="en-US"/>
                                  </w:rPr>
                                  <w:t>-GM3</w:t>
                                </w:r>
                                <w:r w:rsidR="004037FE">
                                  <w:rPr>
                                    <w:lang w:val="en-US"/>
                                  </w:rPr>
                                  <w:t>)</w:t>
                                </w:r>
                              </w:p>
                              <w:p w:rsidR="000E1100" w:rsidRPr="000E1100" w:rsidRDefault="00722461">
                                <w:r>
                                  <w:t xml:space="preserve">Schlüsselmanagement - </w:t>
                                </w:r>
                                <w:r w:rsidR="00C22063">
                                  <w:t>Campus Süd</w:t>
                                </w:r>
                              </w:p>
                              <w:p w:rsidR="000E1100" w:rsidRPr="000E1100" w:rsidRDefault="000E1100">
                                <w:r w:rsidRPr="000E1100">
                                  <w:t xml:space="preserve">Gebäude 11.22, 3. </w:t>
                                </w:r>
                                <w:proofErr w:type="gramStart"/>
                                <w:r w:rsidRPr="000E1100">
                                  <w:t>OG ,</w:t>
                                </w:r>
                                <w:proofErr w:type="gramEnd"/>
                                <w:r w:rsidRPr="000E1100">
                                  <w:t xml:space="preserve"> Raum 312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209.15pt;margin-top:-.25pt;width:193.55pt;height:4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" stroked="f">
                    <v:textbox style="mso-fit-shape-to-text:t">
                      <w:txbxContent>
                        <w:p w:rsidR="004037FE" w:rsidRDefault="000E1100">
                          <w:pPr>
                            <w:rPr>
                              <w:lang w:val="en-US"/>
                            </w:rPr>
                          </w:pPr>
                          <w:r w:rsidRPr="000E1100">
                            <w:rPr>
                              <w:lang w:val="en-US"/>
                            </w:rPr>
                            <w:t>FM</w:t>
                          </w:r>
                          <w:r w:rsidR="00722461">
                            <w:rPr>
                              <w:lang w:val="en-US"/>
                            </w:rPr>
                            <w:t>-</w:t>
                          </w:r>
                          <w:proofErr w:type="spellStart"/>
                          <w:r w:rsidR="00722461">
                            <w:rPr>
                              <w:lang w:val="en-US"/>
                            </w:rPr>
                            <w:t>Gebäudemanagement</w:t>
                          </w:r>
                          <w:proofErr w:type="spellEnd"/>
                          <w:r w:rsidR="004037FE">
                            <w:rPr>
                              <w:lang w:val="en-US"/>
                            </w:rPr>
                            <w:t xml:space="preserve"> (FM</w:t>
                          </w:r>
                          <w:r w:rsidR="00722461">
                            <w:rPr>
                              <w:lang w:val="en-US"/>
                            </w:rPr>
                            <w:t>-GM3</w:t>
                          </w:r>
                          <w:r w:rsidR="004037FE">
                            <w:rPr>
                              <w:lang w:val="en-US"/>
                            </w:rPr>
                            <w:t>)</w:t>
                          </w:r>
                        </w:p>
                        <w:p w:rsidR="000E1100" w:rsidRPr="000E1100" w:rsidRDefault="00722461">
                          <w:r>
                            <w:t xml:space="preserve">Schlüsselmanagement - </w:t>
                          </w:r>
                          <w:r w:rsidR="00C22063">
                            <w:t>Campus Süd</w:t>
                          </w:r>
                        </w:p>
                        <w:p w:rsidR="000E1100" w:rsidRPr="000E1100" w:rsidRDefault="000E1100">
                          <w:r w:rsidRPr="000E1100">
                            <w:t xml:space="preserve">Gebäude 11.22, 3. </w:t>
                          </w:r>
                          <w:proofErr w:type="gramStart"/>
                          <w:r w:rsidRPr="000E1100">
                            <w:t>OG ,</w:t>
                          </w:r>
                          <w:proofErr w:type="gramEnd"/>
                          <w:r w:rsidRPr="000E1100">
                            <w:t xml:space="preserve"> Raum 312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14" w:type="dxa"/>
          <w:tcMar>
            <w:left w:w="227" w:type="dxa"/>
          </w:tcMar>
        </w:tcPr>
        <w:p w:rsidR="003A08BE" w:rsidRDefault="003A08BE">
          <w:pPr>
            <w:pStyle w:val="Kopfzeile1"/>
          </w:pPr>
        </w:p>
      </w:tc>
    </w:tr>
    <w:tr w:rsidR="003A08BE" w:rsidRPr="000E1100">
      <w:trPr>
        <w:cantSplit/>
        <w:trHeight w:val="807"/>
      </w:trPr>
      <w:tc>
        <w:tcPr>
          <w:tcW w:w="4651" w:type="dxa"/>
          <w:gridSpan w:val="2"/>
          <w:vMerge/>
          <w:tcBorders>
            <w:bottom w:val="nil"/>
          </w:tcBorders>
        </w:tcPr>
        <w:p w:rsidR="003A08BE" w:rsidRDefault="003A08BE">
          <w:pPr>
            <w:pStyle w:val="Kopfzeile4"/>
          </w:pPr>
        </w:p>
      </w:tc>
      <w:tc>
        <w:tcPr>
          <w:tcW w:w="5414" w:type="dxa"/>
          <w:tcBorders>
            <w:bottom w:val="nil"/>
          </w:tcBorders>
          <w:tcMar>
            <w:top w:w="57" w:type="dxa"/>
            <w:left w:w="170" w:type="dxa"/>
          </w:tcMar>
        </w:tcPr>
        <w:p w:rsidR="003A08BE" w:rsidRPr="000E1100" w:rsidRDefault="003A08BE" w:rsidP="000E1100">
          <w:pPr>
            <w:pStyle w:val="Kopfzeile2"/>
            <w:rPr>
              <w:b w:val="0"/>
              <w:sz w:val="24"/>
              <w:szCs w:val="24"/>
              <w:lang w:val="en-US"/>
            </w:rPr>
          </w:pPr>
        </w:p>
      </w:tc>
    </w:tr>
    <w:tr w:rsidR="003A08BE" w:rsidRPr="000E1100">
      <w:trPr>
        <w:trHeight w:hRule="exact" w:val="80"/>
      </w:trPr>
      <w:tc>
        <w:tcPr>
          <w:tcW w:w="1054" w:type="dxa"/>
        </w:tcPr>
        <w:p w:rsidR="003A08BE" w:rsidRPr="000E1100" w:rsidRDefault="003A08BE">
          <w:pPr>
            <w:pStyle w:val="Kopfzeile1"/>
            <w:rPr>
              <w:lang w:val="en-US"/>
            </w:rPr>
          </w:pPr>
        </w:p>
      </w:tc>
      <w:tc>
        <w:tcPr>
          <w:tcW w:w="3597" w:type="dxa"/>
        </w:tcPr>
        <w:p w:rsidR="003A08BE" w:rsidRPr="000E1100" w:rsidRDefault="003A08BE">
          <w:pPr>
            <w:pStyle w:val="Kopfzeile1"/>
            <w:rPr>
              <w:lang w:val="en-US"/>
            </w:rPr>
          </w:pPr>
        </w:p>
      </w:tc>
      <w:tc>
        <w:tcPr>
          <w:tcW w:w="5414" w:type="dxa"/>
          <w:tcMar>
            <w:left w:w="227" w:type="dxa"/>
          </w:tcMar>
        </w:tcPr>
        <w:p w:rsidR="003A08BE" w:rsidRPr="000E1100" w:rsidRDefault="003A08BE">
          <w:pPr>
            <w:pStyle w:val="Kopfzeile1"/>
            <w:rPr>
              <w:lang w:val="en-US"/>
            </w:rPr>
          </w:pPr>
        </w:p>
      </w:tc>
    </w:tr>
  </w:tbl>
  <w:p w:rsidR="003A08BE" w:rsidRPr="000E1100" w:rsidRDefault="003A08B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0144"/>
    <w:multiLevelType w:val="multilevel"/>
    <w:tmpl w:val="7436BE8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</w:lvl>
  </w:abstractNum>
  <w:abstractNum w:abstractNumId="1" w15:restartNumberingAfterBreak="0">
    <w:nsid w:val="756B561D"/>
    <w:multiLevelType w:val="multilevel"/>
    <w:tmpl w:val="97122C1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sz w:val="2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04"/>
    <w:rsid w:val="000853D8"/>
    <w:rsid w:val="000E1100"/>
    <w:rsid w:val="0016068E"/>
    <w:rsid w:val="001A0E04"/>
    <w:rsid w:val="001F4508"/>
    <w:rsid w:val="00243084"/>
    <w:rsid w:val="00292824"/>
    <w:rsid w:val="00345A78"/>
    <w:rsid w:val="003668A4"/>
    <w:rsid w:val="003A08BE"/>
    <w:rsid w:val="003B39EF"/>
    <w:rsid w:val="003C18B3"/>
    <w:rsid w:val="003E6FC5"/>
    <w:rsid w:val="004037FE"/>
    <w:rsid w:val="004900F1"/>
    <w:rsid w:val="004A6AAA"/>
    <w:rsid w:val="004D5C89"/>
    <w:rsid w:val="00515C18"/>
    <w:rsid w:val="005548B1"/>
    <w:rsid w:val="005A58DB"/>
    <w:rsid w:val="005B6714"/>
    <w:rsid w:val="00623A05"/>
    <w:rsid w:val="006677C1"/>
    <w:rsid w:val="0069025A"/>
    <w:rsid w:val="006B2FBD"/>
    <w:rsid w:val="00722461"/>
    <w:rsid w:val="00733B03"/>
    <w:rsid w:val="007A4F8A"/>
    <w:rsid w:val="00830F82"/>
    <w:rsid w:val="008418DC"/>
    <w:rsid w:val="00937E04"/>
    <w:rsid w:val="00972F28"/>
    <w:rsid w:val="009A2099"/>
    <w:rsid w:val="009B76AB"/>
    <w:rsid w:val="009E368C"/>
    <w:rsid w:val="00A95053"/>
    <w:rsid w:val="00B36739"/>
    <w:rsid w:val="00B766E5"/>
    <w:rsid w:val="00C22063"/>
    <w:rsid w:val="00D2638F"/>
    <w:rsid w:val="00F45920"/>
    <w:rsid w:val="00F6431E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C5C332D-D4AA-44CB-AAAC-8C53964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Kopfzeile1">
    <w:name w:val="Kopfzeile 1"/>
    <w:basedOn w:val="Standard"/>
    <w:next w:val="Kopfzeile2"/>
    <w:autoRedefine/>
    <w:pPr>
      <w:spacing w:line="280" w:lineRule="exact"/>
    </w:pPr>
    <w:rPr>
      <w:sz w:val="24"/>
    </w:rPr>
  </w:style>
  <w:style w:type="paragraph" w:customStyle="1" w:styleId="Kopfzeile2">
    <w:name w:val="Kopfzeile 2"/>
    <w:basedOn w:val="Standard"/>
    <w:next w:val="Kopfzeile3"/>
    <w:pPr>
      <w:spacing w:line="322" w:lineRule="exact"/>
    </w:pPr>
    <w:rPr>
      <w:b/>
      <w:sz w:val="28"/>
    </w:rPr>
  </w:style>
  <w:style w:type="paragraph" w:customStyle="1" w:styleId="Kopfzeile3">
    <w:name w:val="Kopfzeile 3"/>
    <w:basedOn w:val="Standard"/>
    <w:pPr>
      <w:spacing w:line="240" w:lineRule="exact"/>
    </w:pPr>
    <w:rPr>
      <w:b/>
      <w:color w:val="000000"/>
      <w:sz w:val="16"/>
    </w:rPr>
  </w:style>
  <w:style w:type="paragraph" w:customStyle="1" w:styleId="Anschrift">
    <w:name w:val="Anschrift"/>
    <w:basedOn w:val="Standard"/>
    <w:pPr>
      <w:spacing w:after="113" w:line="240" w:lineRule="atLeast"/>
    </w:pPr>
    <w:rPr>
      <w:sz w:val="16"/>
    </w:rPr>
  </w:style>
  <w:style w:type="paragraph" w:customStyle="1" w:styleId="Adresse">
    <w:name w:val="Adresse"/>
    <w:basedOn w:val="Standard"/>
    <w:pPr>
      <w:spacing w:line="270" w:lineRule="exact"/>
    </w:pPr>
  </w:style>
  <w:style w:type="paragraph" w:customStyle="1" w:styleId="Fensterzeile">
    <w:name w:val="Fensterzeile"/>
    <w:basedOn w:val="Standard"/>
    <w:next w:val="Adresse"/>
    <w:pPr>
      <w:spacing w:after="300" w:line="240" w:lineRule="atLeast"/>
    </w:pPr>
    <w:rPr>
      <w:sz w:val="16"/>
    </w:rPr>
  </w:style>
  <w:style w:type="paragraph" w:customStyle="1" w:styleId="Betreff">
    <w:name w:val="Betreff"/>
    <w:basedOn w:val="Standard"/>
    <w:next w:val="Flietext"/>
    <w:pPr>
      <w:spacing w:after="400"/>
    </w:pPr>
    <w:rPr>
      <w:b/>
    </w:rPr>
  </w:style>
  <w:style w:type="paragraph" w:customStyle="1" w:styleId="Flietext">
    <w:name w:val="Fließtext"/>
    <w:basedOn w:val="Standard"/>
    <w:pPr>
      <w:ind w:right="851"/>
    </w:pPr>
  </w:style>
  <w:style w:type="paragraph" w:customStyle="1" w:styleId="Inforechtsunten">
    <w:name w:val="Info rechts unten"/>
    <w:basedOn w:val="Standard"/>
    <w:rPr>
      <w:rFonts w:ascii="Arial Fett" w:hAnsi="Arial Fett"/>
      <w:b/>
      <w:sz w:val="16"/>
    </w:rPr>
  </w:style>
  <w:style w:type="paragraph" w:styleId="Datum">
    <w:name w:val="Date"/>
    <w:basedOn w:val="Betreff"/>
    <w:pPr>
      <w:spacing w:before="100"/>
      <w:ind w:left="7371"/>
    </w:pPr>
    <w:rPr>
      <w:b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Kopfzeile4">
    <w:name w:val="Kopfzeile 4"/>
    <w:basedOn w:val="Kopfzeile1"/>
    <w:autoRedefine/>
    <w:pPr>
      <w:spacing w:line="320" w:lineRule="exact"/>
    </w:pPr>
    <w:rPr>
      <w:sz w:val="17"/>
    </w:rPr>
  </w:style>
  <w:style w:type="paragraph" w:customStyle="1" w:styleId="Formatvorlage1">
    <w:name w:val="Formatvorlage1"/>
    <w:basedOn w:val="Standard"/>
    <w:next w:val="Standard"/>
    <w:autoRedefine/>
    <w:pPr>
      <w:spacing w:before="120"/>
    </w:pPr>
  </w:style>
  <w:style w:type="paragraph" w:styleId="Sprechblasentext">
    <w:name w:val="Balloon Text"/>
    <w:basedOn w:val="Standard"/>
    <w:link w:val="SprechblasentextZchn"/>
    <w:rsid w:val="006677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WPM$557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WPM$5571</Template>
  <TotalTime>0</TotalTime>
  <Pages>2</Pages>
  <Words>160</Words>
  <Characters>3858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Briefbogen2</vt:lpstr>
    </vt:vector>
  </TitlesOfParts>
  <Company>Karlsruhe Institute of Technology (KIT)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Briefbogen2</dc:title>
  <dc:subject/>
  <dc:creator>vw089</dc:creator>
  <cp:keywords/>
  <cp:lastModifiedBy>Scherwitz-Gallegos-Eytel, Angelika (IAR)</cp:lastModifiedBy>
  <cp:revision>2</cp:revision>
  <cp:lastPrinted>2015-04-29T07:57:00Z</cp:lastPrinted>
  <dcterms:created xsi:type="dcterms:W3CDTF">2020-09-21T12:51:00Z</dcterms:created>
  <dcterms:modified xsi:type="dcterms:W3CDTF">2020-09-21T12:51:00Z</dcterms:modified>
</cp:coreProperties>
</file>